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E61550" w:rsidRPr="006C61B2" w14:paraId="25FDF708" w14:textId="77777777" w:rsidTr="006C61B2">
        <w:trPr>
          <w:trHeight w:val="13222"/>
        </w:trPr>
        <w:tc>
          <w:tcPr>
            <w:tcW w:w="9950" w:type="dxa"/>
            <w:shd w:val="clear" w:color="auto" w:fill="auto"/>
          </w:tcPr>
          <w:p w14:paraId="6195DEAA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4D8C019D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rPr>
                <w:spacing w:val="0"/>
                <w:sz w:val="26"/>
                <w:szCs w:val="26"/>
              </w:rPr>
            </w:pPr>
          </w:p>
          <w:p w14:paraId="0F26C66B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/>
              <w:jc w:val="right"/>
              <w:rPr>
                <w:rFonts w:ascii="ＭＳ ゴシック" w:eastAsia="ＭＳ ゴシック" w:hAnsi="ＭＳ ゴシック"/>
                <w:spacing w:val="0"/>
                <w:sz w:val="26"/>
                <w:szCs w:val="26"/>
              </w:rPr>
            </w:pPr>
            <w:r w:rsidRPr="006C61B2">
              <w:rPr>
                <w:rFonts w:ascii="ＭＳ ゴシック" w:eastAsia="ＭＳ ゴシック" w:hAnsi="ＭＳ ゴシック" w:hint="eastAsia"/>
                <w:spacing w:val="0"/>
                <w:sz w:val="26"/>
                <w:szCs w:val="26"/>
              </w:rPr>
              <w:t>申込日：</w:t>
            </w:r>
            <w:r w:rsidR="006D61BA">
              <w:rPr>
                <w:rFonts w:ascii="ＭＳ ゴシック" w:eastAsia="ＭＳ ゴシック" w:hAnsi="ＭＳ ゴシック" w:hint="eastAsia"/>
                <w:spacing w:val="0"/>
                <w:sz w:val="26"/>
                <w:szCs w:val="26"/>
              </w:rPr>
              <w:t>令和</w:t>
            </w:r>
            <w:r w:rsidRPr="006C61B2">
              <w:rPr>
                <w:rFonts w:ascii="ＭＳ ゴシック" w:eastAsia="ＭＳ ゴシック" w:hAnsi="ＭＳ ゴシック" w:hint="eastAsia"/>
                <w:spacing w:val="0"/>
                <w:sz w:val="26"/>
                <w:szCs w:val="26"/>
              </w:rPr>
              <w:t xml:space="preserve">　　年　　月　　日</w:t>
            </w:r>
          </w:p>
          <w:p w14:paraId="5D96BD4D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/>
              <w:jc w:val="right"/>
              <w:rPr>
                <w:rFonts w:ascii="ＭＳ ゴシック" w:eastAsia="ＭＳ ゴシック" w:hAnsi="ＭＳ ゴシック"/>
                <w:spacing w:val="0"/>
                <w:sz w:val="26"/>
                <w:szCs w:val="26"/>
              </w:rPr>
            </w:pPr>
          </w:p>
          <w:p w14:paraId="7AE92948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</w:rPr>
            </w:pPr>
            <w:r w:rsidRPr="006C61B2">
              <w:rPr>
                <w:rFonts w:ascii="ＭＳ ゴシック" w:eastAsia="ＭＳ ゴシック" w:hAnsi="ＭＳ ゴシック" w:hint="eastAsia"/>
                <w:spacing w:val="0"/>
                <w:sz w:val="26"/>
                <w:szCs w:val="26"/>
              </w:rPr>
              <w:t>（公財）淡海環境保全財団</w:t>
            </w:r>
          </w:p>
          <w:p w14:paraId="5DE1A817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</w:rPr>
            </w:pPr>
          </w:p>
          <w:p w14:paraId="34FA5ACA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</w:rPr>
            </w:pPr>
          </w:p>
          <w:p w14:paraId="0379C876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</w:rPr>
            </w:pPr>
          </w:p>
          <w:p w14:paraId="720BF882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</w:rPr>
            </w:pPr>
          </w:p>
          <w:p w14:paraId="5049826B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/>
              <w:jc w:val="center"/>
              <w:rPr>
                <w:rFonts w:ascii="ＭＳ ゴシック" w:eastAsia="ＭＳ ゴシック" w:hAnsi="ＭＳ ゴシック"/>
                <w:spacing w:val="0"/>
                <w:sz w:val="26"/>
                <w:szCs w:val="26"/>
              </w:rPr>
            </w:pPr>
            <w:r w:rsidRPr="006C61B2">
              <w:rPr>
                <w:rFonts w:ascii="ＭＳ ゴシック" w:eastAsia="ＭＳ ゴシック" w:hAnsi="ＭＳ ゴシック" w:hint="eastAsia"/>
                <w:spacing w:val="0"/>
                <w:sz w:val="26"/>
                <w:szCs w:val="26"/>
              </w:rPr>
              <w:t>賛助会員申込書</w:t>
            </w:r>
          </w:p>
          <w:p w14:paraId="2F1D31FE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</w:rPr>
            </w:pPr>
          </w:p>
          <w:p w14:paraId="0E139F10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 w:firstLineChars="100" w:firstLine="26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</w:rPr>
            </w:pPr>
            <w:r w:rsidRPr="006C61B2">
              <w:rPr>
                <w:rFonts w:ascii="ＭＳ ゴシック" w:eastAsia="ＭＳ ゴシック" w:hAnsi="ＭＳ ゴシック" w:hint="eastAsia"/>
                <w:spacing w:val="0"/>
                <w:sz w:val="26"/>
                <w:szCs w:val="26"/>
              </w:rPr>
              <w:t>個人会員の方</w:t>
            </w:r>
          </w:p>
          <w:p w14:paraId="21C9EEB9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</w:rPr>
            </w:pPr>
          </w:p>
          <w:p w14:paraId="5AD7F4BD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 w:firstLineChars="100" w:firstLine="26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  <w:u w:val="single"/>
              </w:rPr>
            </w:pPr>
            <w:r w:rsidRPr="006C61B2">
              <w:rPr>
                <w:rFonts w:ascii="ＭＳ ゴシック" w:eastAsia="ＭＳ ゴシック" w:hAnsi="ＭＳ ゴシック" w:hint="eastAsia"/>
                <w:spacing w:val="0"/>
                <w:sz w:val="26"/>
                <w:szCs w:val="26"/>
              </w:rPr>
              <w:t>氏　　名</w:t>
            </w:r>
            <w:r w:rsidR="00B807B8" w:rsidRPr="006C61B2">
              <w:rPr>
                <w:rFonts w:ascii="ＭＳ ゴシック" w:eastAsia="ＭＳ ゴシック" w:hAnsi="ＭＳ ゴシック" w:hint="eastAsia"/>
                <w:spacing w:val="0"/>
                <w:sz w:val="26"/>
                <w:szCs w:val="26"/>
              </w:rPr>
              <w:t xml:space="preserve">　</w:t>
            </w:r>
            <w:r w:rsidRPr="006C61B2">
              <w:rPr>
                <w:rFonts w:ascii="ＭＳ ゴシック" w:eastAsia="ＭＳ ゴシック" w:hAnsi="ＭＳ ゴシック" w:hint="eastAsia"/>
                <w:spacing w:val="0"/>
                <w:sz w:val="26"/>
                <w:szCs w:val="26"/>
                <w:u w:val="single"/>
              </w:rPr>
              <w:t xml:space="preserve">　　　　　　　　　　　　　　　　　　　　　　　　　　　</w:t>
            </w:r>
          </w:p>
          <w:p w14:paraId="29D4E615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 w:firstLineChars="100" w:firstLine="26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</w:rPr>
            </w:pPr>
          </w:p>
          <w:p w14:paraId="678B6AED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 w:firstLineChars="100" w:firstLine="26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</w:rPr>
            </w:pPr>
          </w:p>
          <w:p w14:paraId="6A91E1E2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 w:firstLineChars="100" w:firstLine="26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</w:rPr>
            </w:pPr>
            <w:r w:rsidRPr="006C61B2">
              <w:rPr>
                <w:rFonts w:ascii="ＭＳ ゴシック" w:eastAsia="ＭＳ ゴシック" w:hAnsi="ＭＳ ゴシック" w:hint="eastAsia"/>
                <w:spacing w:val="0"/>
                <w:sz w:val="26"/>
                <w:szCs w:val="26"/>
              </w:rPr>
              <w:t>団体会員の方</w:t>
            </w:r>
          </w:p>
          <w:p w14:paraId="7993887E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 w:firstLineChars="100" w:firstLine="26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  <w:u w:val="single"/>
              </w:rPr>
            </w:pPr>
            <w:r w:rsidRPr="006C61B2">
              <w:rPr>
                <w:rFonts w:ascii="ＭＳ ゴシック" w:eastAsia="ＭＳ ゴシック" w:hAnsi="ＭＳ ゴシック" w:hint="eastAsia"/>
                <w:spacing w:val="0"/>
                <w:sz w:val="26"/>
                <w:szCs w:val="26"/>
              </w:rPr>
              <w:t>（団体</w:t>
            </w:r>
            <w:r w:rsidR="00B807B8" w:rsidRPr="006C61B2">
              <w:rPr>
                <w:rFonts w:ascii="ＭＳ ゴシック" w:eastAsia="ＭＳ ゴシック" w:hAnsi="ＭＳ ゴシック" w:hint="eastAsia"/>
                <w:spacing w:val="0"/>
                <w:sz w:val="26"/>
                <w:szCs w:val="26"/>
              </w:rPr>
              <w:t>名・</w:t>
            </w:r>
            <w:r w:rsidRPr="006C61B2">
              <w:rPr>
                <w:rFonts w:ascii="ＭＳ ゴシック" w:eastAsia="ＭＳ ゴシック" w:hAnsi="ＭＳ ゴシック" w:hint="eastAsia"/>
                <w:spacing w:val="0"/>
                <w:sz w:val="26"/>
                <w:szCs w:val="26"/>
                <w:u w:val="single"/>
              </w:rPr>
              <w:t xml:space="preserve">担当者様名）　　　　　　　　　　　　　　　　　　　　　</w:t>
            </w:r>
          </w:p>
          <w:p w14:paraId="2BE85178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 w:firstLineChars="100" w:firstLine="26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</w:rPr>
            </w:pPr>
          </w:p>
          <w:p w14:paraId="0A8A40A3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 w:firstLineChars="100" w:firstLine="26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</w:rPr>
            </w:pPr>
          </w:p>
          <w:p w14:paraId="74DE7119" w14:textId="77777777" w:rsidR="00B807B8" w:rsidRPr="006C61B2" w:rsidRDefault="00B807B8" w:rsidP="00DC5A50">
            <w:pPr>
              <w:pStyle w:val="a3"/>
              <w:snapToGrid w:val="0"/>
              <w:spacing w:line="240" w:lineRule="auto"/>
              <w:ind w:right="420" w:firstLineChars="100" w:firstLine="26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</w:rPr>
            </w:pPr>
          </w:p>
          <w:p w14:paraId="14A5BBA7" w14:textId="77777777" w:rsidR="00B807B8" w:rsidRPr="006C61B2" w:rsidRDefault="00B807B8" w:rsidP="00DC5A50">
            <w:pPr>
              <w:pStyle w:val="a3"/>
              <w:snapToGrid w:val="0"/>
              <w:spacing w:line="240" w:lineRule="auto"/>
              <w:ind w:right="420" w:firstLineChars="100" w:firstLine="26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</w:rPr>
            </w:pPr>
          </w:p>
          <w:p w14:paraId="351CBAFA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 w:firstLineChars="100" w:firstLine="26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  <w:u w:val="single"/>
              </w:rPr>
            </w:pPr>
            <w:r w:rsidRPr="006C61B2">
              <w:rPr>
                <w:rFonts w:ascii="ＭＳ ゴシック" w:eastAsia="ＭＳ ゴシック" w:hAnsi="ＭＳ ゴシック" w:hint="eastAsia"/>
                <w:spacing w:val="0"/>
                <w:sz w:val="26"/>
                <w:szCs w:val="26"/>
              </w:rPr>
              <w:t xml:space="preserve">住　所　</w:t>
            </w:r>
            <w:r w:rsidRPr="006C61B2">
              <w:rPr>
                <w:rFonts w:ascii="ＭＳ ゴシック" w:eastAsia="ＭＳ ゴシック" w:hAnsi="ＭＳ ゴシック" w:hint="eastAsia"/>
                <w:spacing w:val="0"/>
                <w:sz w:val="26"/>
                <w:szCs w:val="26"/>
                <w:u w:val="single"/>
              </w:rPr>
              <w:t xml:space="preserve">〒　　　　　　　　　　　　　　　　　　　　　　　　　　　</w:t>
            </w:r>
          </w:p>
          <w:p w14:paraId="2A3DE356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 w:firstLineChars="100" w:firstLine="26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</w:rPr>
            </w:pPr>
          </w:p>
          <w:p w14:paraId="23471DE8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 w:firstLineChars="100" w:firstLine="26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</w:rPr>
            </w:pPr>
          </w:p>
          <w:p w14:paraId="7A530194" w14:textId="77777777" w:rsidR="00E61550" w:rsidRPr="006C61B2" w:rsidRDefault="00B807B8" w:rsidP="00DC5A50">
            <w:pPr>
              <w:pStyle w:val="a3"/>
              <w:snapToGrid w:val="0"/>
              <w:spacing w:line="240" w:lineRule="auto"/>
              <w:ind w:right="420" w:firstLineChars="100" w:firstLine="26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  <w:u w:val="single"/>
              </w:rPr>
            </w:pPr>
            <w:r w:rsidRPr="006C61B2">
              <w:rPr>
                <w:rFonts w:ascii="ＭＳ ゴシック" w:eastAsia="ＭＳ ゴシック" w:hAnsi="ＭＳ ゴシック" w:hint="eastAsia"/>
                <w:spacing w:val="0"/>
                <w:sz w:val="26"/>
                <w:szCs w:val="26"/>
              </w:rPr>
              <w:t xml:space="preserve">　　　　</w:t>
            </w:r>
            <w:r w:rsidR="0034796C" w:rsidRPr="006C61B2">
              <w:rPr>
                <w:rFonts w:ascii="ＭＳ ゴシック" w:eastAsia="ＭＳ ゴシック" w:hAnsi="ＭＳ ゴシック" w:hint="eastAsia"/>
                <w:spacing w:val="0"/>
                <w:sz w:val="26"/>
                <w:szCs w:val="26"/>
                <w:u w:val="single"/>
              </w:rPr>
              <w:t xml:space="preserve">　　　　　　　　　　　　　　　　　　　　　　　　　　　</w:t>
            </w:r>
            <w:r w:rsidRPr="006C61B2">
              <w:rPr>
                <w:rFonts w:ascii="ＭＳ ゴシック" w:eastAsia="ＭＳ ゴシック" w:hAnsi="ＭＳ ゴシック" w:hint="eastAsia"/>
                <w:spacing w:val="0"/>
                <w:sz w:val="26"/>
                <w:szCs w:val="26"/>
                <w:u w:val="single"/>
              </w:rPr>
              <w:t xml:space="preserve">　</w:t>
            </w:r>
          </w:p>
          <w:p w14:paraId="5D7082B9" w14:textId="77777777" w:rsidR="00E61550" w:rsidRPr="006C61B2" w:rsidRDefault="0034796C" w:rsidP="00DC5A50">
            <w:pPr>
              <w:pStyle w:val="a3"/>
              <w:snapToGrid w:val="0"/>
              <w:spacing w:line="240" w:lineRule="auto"/>
              <w:ind w:right="420" w:firstLineChars="100" w:firstLine="26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</w:rPr>
            </w:pPr>
            <w:r w:rsidRPr="006C61B2">
              <w:rPr>
                <w:rFonts w:ascii="ＭＳ ゴシック" w:eastAsia="ＭＳ ゴシック" w:hAnsi="ＭＳ ゴシック" w:hint="eastAsia"/>
                <w:spacing w:val="0"/>
                <w:sz w:val="26"/>
                <w:szCs w:val="26"/>
              </w:rPr>
              <w:t xml:space="preserve">　　</w:t>
            </w:r>
          </w:p>
          <w:p w14:paraId="4053EC11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 w:firstLineChars="100" w:firstLine="26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</w:rPr>
            </w:pPr>
          </w:p>
          <w:p w14:paraId="6E94217D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 w:firstLineChars="100" w:firstLine="26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</w:rPr>
            </w:pPr>
          </w:p>
          <w:p w14:paraId="43D5A608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 w:firstLineChars="100" w:firstLine="26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  <w:u w:val="single"/>
              </w:rPr>
            </w:pPr>
            <w:r w:rsidRPr="006C61B2">
              <w:rPr>
                <w:rFonts w:ascii="ＭＳ ゴシック" w:eastAsia="ＭＳ ゴシック" w:hAnsi="ＭＳ ゴシック" w:hint="eastAsia"/>
                <w:spacing w:val="0"/>
                <w:sz w:val="26"/>
                <w:szCs w:val="26"/>
              </w:rPr>
              <w:t>ＴＥＬ</w:t>
            </w:r>
            <w:r w:rsidR="00B807B8" w:rsidRPr="006C61B2">
              <w:rPr>
                <w:rFonts w:ascii="ＭＳ ゴシック" w:eastAsia="ＭＳ ゴシック" w:hAnsi="ＭＳ ゴシック" w:hint="eastAsia"/>
                <w:spacing w:val="0"/>
                <w:sz w:val="26"/>
                <w:szCs w:val="26"/>
              </w:rPr>
              <w:t xml:space="preserve">　</w:t>
            </w:r>
            <w:r w:rsidR="00B807B8" w:rsidRPr="006C61B2">
              <w:rPr>
                <w:rFonts w:ascii="ＭＳ ゴシック" w:eastAsia="ＭＳ ゴシック" w:hAnsi="ＭＳ ゴシック" w:hint="eastAsia"/>
                <w:spacing w:val="0"/>
                <w:sz w:val="26"/>
                <w:szCs w:val="26"/>
                <w:u w:val="single"/>
              </w:rPr>
              <w:t xml:space="preserve">　　　　　　　　　　　　　　　　　　　　　　　　　　　　</w:t>
            </w:r>
          </w:p>
          <w:p w14:paraId="764F50DA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 w:firstLineChars="100" w:firstLine="26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</w:rPr>
            </w:pPr>
          </w:p>
          <w:p w14:paraId="5BDDB421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 w:firstLineChars="100" w:firstLine="26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</w:rPr>
            </w:pPr>
          </w:p>
          <w:p w14:paraId="6354366B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 w:firstLineChars="100" w:firstLine="26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</w:rPr>
            </w:pPr>
          </w:p>
          <w:p w14:paraId="30B89E4F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 w:firstLineChars="100" w:firstLine="26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  <w:u w:val="single"/>
              </w:rPr>
            </w:pPr>
            <w:r w:rsidRPr="006C61B2">
              <w:rPr>
                <w:rFonts w:ascii="ＭＳ ゴシック" w:eastAsia="ＭＳ ゴシック" w:hAnsi="ＭＳ ゴシック" w:hint="eastAsia"/>
                <w:spacing w:val="0"/>
                <w:sz w:val="26"/>
                <w:szCs w:val="26"/>
              </w:rPr>
              <w:t>ＦＡＸ</w:t>
            </w:r>
            <w:r w:rsidR="00B807B8" w:rsidRPr="006C61B2">
              <w:rPr>
                <w:rFonts w:ascii="ＭＳ ゴシック" w:eastAsia="ＭＳ ゴシック" w:hAnsi="ＭＳ ゴシック" w:hint="eastAsia"/>
                <w:spacing w:val="0"/>
                <w:sz w:val="26"/>
                <w:szCs w:val="26"/>
              </w:rPr>
              <w:t xml:space="preserve">　</w:t>
            </w:r>
            <w:r w:rsidR="00B807B8" w:rsidRPr="006C61B2">
              <w:rPr>
                <w:rFonts w:ascii="ＭＳ ゴシック" w:eastAsia="ＭＳ ゴシック" w:hAnsi="ＭＳ ゴシック" w:hint="eastAsia"/>
                <w:spacing w:val="0"/>
                <w:sz w:val="26"/>
                <w:szCs w:val="26"/>
                <w:u w:val="single"/>
              </w:rPr>
              <w:t xml:space="preserve">　　　　　　　　　　　　　　　　　　　　　　　　　　　　</w:t>
            </w:r>
          </w:p>
          <w:p w14:paraId="359E04B5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 w:firstLineChars="100" w:firstLine="26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</w:rPr>
            </w:pPr>
          </w:p>
          <w:p w14:paraId="0A275C96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 w:firstLineChars="100" w:firstLine="26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</w:rPr>
            </w:pPr>
          </w:p>
          <w:p w14:paraId="2317AF40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 w:firstLineChars="100" w:firstLine="26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</w:rPr>
            </w:pPr>
          </w:p>
          <w:p w14:paraId="5EAAEC09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 w:firstLineChars="100" w:firstLine="260"/>
              <w:jc w:val="left"/>
              <w:rPr>
                <w:rFonts w:ascii="ＭＳ ゴシック" w:eastAsia="ＭＳ ゴシック" w:hAnsi="ＭＳ ゴシック"/>
                <w:spacing w:val="0"/>
                <w:sz w:val="26"/>
                <w:szCs w:val="26"/>
                <w:u w:val="single"/>
              </w:rPr>
            </w:pPr>
            <w:r w:rsidRPr="006C61B2">
              <w:rPr>
                <w:rFonts w:ascii="ＭＳ ゴシック" w:eastAsia="ＭＳ ゴシック" w:hAnsi="ＭＳ ゴシック" w:hint="eastAsia"/>
                <w:spacing w:val="0"/>
                <w:sz w:val="26"/>
                <w:szCs w:val="26"/>
              </w:rPr>
              <w:t>Ｅ-mail</w:t>
            </w:r>
            <w:r w:rsidR="00B807B8" w:rsidRPr="006C61B2">
              <w:rPr>
                <w:rFonts w:ascii="ＭＳ ゴシック" w:eastAsia="ＭＳ ゴシック" w:hAnsi="ＭＳ ゴシック" w:hint="eastAsia"/>
                <w:spacing w:val="0"/>
                <w:sz w:val="26"/>
                <w:szCs w:val="26"/>
              </w:rPr>
              <w:t xml:space="preserve">　</w:t>
            </w:r>
            <w:r w:rsidR="00B807B8" w:rsidRPr="006C61B2">
              <w:rPr>
                <w:rFonts w:ascii="ＭＳ ゴシック" w:eastAsia="ＭＳ ゴシック" w:hAnsi="ＭＳ ゴシック" w:hint="eastAsia"/>
                <w:spacing w:val="0"/>
                <w:sz w:val="26"/>
                <w:szCs w:val="26"/>
                <w:u w:val="single"/>
              </w:rPr>
              <w:t xml:space="preserve">　　　　　　　　　　　　　　　　　　　　　　　　　　　　</w:t>
            </w:r>
          </w:p>
          <w:p w14:paraId="5E2E018A" w14:textId="77777777" w:rsidR="00E61550" w:rsidRPr="006C61B2" w:rsidRDefault="00E61550" w:rsidP="00DC5A50">
            <w:pPr>
              <w:pStyle w:val="a3"/>
              <w:snapToGrid w:val="0"/>
              <w:spacing w:line="240" w:lineRule="auto"/>
              <w:ind w:right="420" w:firstLineChars="100" w:firstLine="240"/>
              <w:jc w:val="center"/>
              <w:rPr>
                <w:spacing w:val="0"/>
                <w:sz w:val="24"/>
                <w:szCs w:val="24"/>
              </w:rPr>
            </w:pPr>
            <w:r w:rsidRPr="006C61B2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（メルマガを配信させていただきますので、ご記入願います。）</w:t>
            </w:r>
          </w:p>
        </w:tc>
      </w:tr>
    </w:tbl>
    <w:p w14:paraId="1AFAB6F7" w14:textId="77777777" w:rsidR="00202062" w:rsidRDefault="00202062">
      <w:pPr>
        <w:pStyle w:val="a3"/>
        <w:rPr>
          <w:spacing w:val="0"/>
        </w:rPr>
      </w:pPr>
    </w:p>
    <w:sectPr w:rsidR="00202062" w:rsidSect="005C2B12">
      <w:pgSz w:w="11906" w:h="16838" w:code="9"/>
      <w:pgMar w:top="1701" w:right="1077" w:bottom="1440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187C" w14:textId="77777777" w:rsidR="004171C7" w:rsidRDefault="004171C7" w:rsidP="001E307D">
      <w:r>
        <w:separator/>
      </w:r>
    </w:p>
  </w:endnote>
  <w:endnote w:type="continuationSeparator" w:id="0">
    <w:p w14:paraId="500FE38C" w14:textId="77777777" w:rsidR="004171C7" w:rsidRDefault="004171C7" w:rsidP="001E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2899" w14:textId="77777777" w:rsidR="004171C7" w:rsidRDefault="004171C7" w:rsidP="001E307D">
      <w:r>
        <w:separator/>
      </w:r>
    </w:p>
  </w:footnote>
  <w:footnote w:type="continuationSeparator" w:id="0">
    <w:p w14:paraId="1971BE41" w14:textId="77777777" w:rsidR="004171C7" w:rsidRDefault="004171C7" w:rsidP="001E3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062"/>
    <w:rsid w:val="000267EB"/>
    <w:rsid w:val="00041690"/>
    <w:rsid w:val="00050FB6"/>
    <w:rsid w:val="000B7683"/>
    <w:rsid w:val="00191D60"/>
    <w:rsid w:val="001943F8"/>
    <w:rsid w:val="001A59BF"/>
    <w:rsid w:val="001E2468"/>
    <w:rsid w:val="001E307D"/>
    <w:rsid w:val="00202062"/>
    <w:rsid w:val="002216EF"/>
    <w:rsid w:val="00223A5A"/>
    <w:rsid w:val="00231CD2"/>
    <w:rsid w:val="002A0484"/>
    <w:rsid w:val="002E3929"/>
    <w:rsid w:val="00315DB5"/>
    <w:rsid w:val="00317540"/>
    <w:rsid w:val="0034796C"/>
    <w:rsid w:val="004171C7"/>
    <w:rsid w:val="0044034F"/>
    <w:rsid w:val="004605A2"/>
    <w:rsid w:val="00481B50"/>
    <w:rsid w:val="004A6898"/>
    <w:rsid w:val="004A770F"/>
    <w:rsid w:val="00512DB0"/>
    <w:rsid w:val="00531849"/>
    <w:rsid w:val="0054554C"/>
    <w:rsid w:val="00557BD6"/>
    <w:rsid w:val="00592ED4"/>
    <w:rsid w:val="005C2B12"/>
    <w:rsid w:val="0064537B"/>
    <w:rsid w:val="00681F6F"/>
    <w:rsid w:val="006C61B2"/>
    <w:rsid w:val="006D61BA"/>
    <w:rsid w:val="00720531"/>
    <w:rsid w:val="00735667"/>
    <w:rsid w:val="00737CF4"/>
    <w:rsid w:val="00764EB3"/>
    <w:rsid w:val="0085071D"/>
    <w:rsid w:val="0086035F"/>
    <w:rsid w:val="00893E22"/>
    <w:rsid w:val="008C0C2F"/>
    <w:rsid w:val="008D6E38"/>
    <w:rsid w:val="008E1D23"/>
    <w:rsid w:val="008F047A"/>
    <w:rsid w:val="008F5B7F"/>
    <w:rsid w:val="00A028B6"/>
    <w:rsid w:val="00A0753D"/>
    <w:rsid w:val="00A113CE"/>
    <w:rsid w:val="00A941B5"/>
    <w:rsid w:val="00B46DEE"/>
    <w:rsid w:val="00B659E5"/>
    <w:rsid w:val="00B807B8"/>
    <w:rsid w:val="00BC15FD"/>
    <w:rsid w:val="00BE6FBD"/>
    <w:rsid w:val="00BF25AA"/>
    <w:rsid w:val="00C115FF"/>
    <w:rsid w:val="00C13504"/>
    <w:rsid w:val="00C647F2"/>
    <w:rsid w:val="00CE66ED"/>
    <w:rsid w:val="00CF1BD5"/>
    <w:rsid w:val="00D05AB5"/>
    <w:rsid w:val="00D815C9"/>
    <w:rsid w:val="00D85730"/>
    <w:rsid w:val="00DC5A50"/>
    <w:rsid w:val="00DD1A9C"/>
    <w:rsid w:val="00E00039"/>
    <w:rsid w:val="00E2113A"/>
    <w:rsid w:val="00E569FD"/>
    <w:rsid w:val="00E610B8"/>
    <w:rsid w:val="00E61550"/>
    <w:rsid w:val="00E663E0"/>
    <w:rsid w:val="00EA4526"/>
    <w:rsid w:val="00EA4E52"/>
    <w:rsid w:val="00EF5451"/>
    <w:rsid w:val="00F10435"/>
    <w:rsid w:val="00F157BC"/>
    <w:rsid w:val="00F24E5E"/>
    <w:rsid w:val="00F679F8"/>
    <w:rsid w:val="00F7590E"/>
    <w:rsid w:val="00FA0192"/>
    <w:rsid w:val="00FA2586"/>
    <w:rsid w:val="00FB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AF53F0"/>
  <w15:docId w15:val="{8CFC2FE2-782F-4D0D-97EF-E81DAA84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9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7590E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-12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1E30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E307D"/>
  </w:style>
  <w:style w:type="paragraph" w:styleId="a6">
    <w:name w:val="footer"/>
    <w:basedOn w:val="a"/>
    <w:link w:val="a7"/>
    <w:uiPriority w:val="99"/>
    <w:semiHidden/>
    <w:unhideWhenUsed/>
    <w:rsid w:val="001E30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E307D"/>
  </w:style>
  <w:style w:type="paragraph" w:styleId="a8">
    <w:name w:val="Balloon Text"/>
    <w:basedOn w:val="a"/>
    <w:link w:val="a9"/>
    <w:uiPriority w:val="99"/>
    <w:semiHidden/>
    <w:unhideWhenUsed/>
    <w:rsid w:val="008507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071D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EF5451"/>
    <w:rPr>
      <w:color w:val="DB5353"/>
      <w:u w:val="single"/>
    </w:rPr>
  </w:style>
  <w:style w:type="table" w:styleId="ab">
    <w:name w:val="Table Grid"/>
    <w:basedOn w:val="a1"/>
    <w:uiPriority w:val="59"/>
    <w:rsid w:val="00E6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403;&#12431;&#28246;&#26908;&#23450;&#23455;&#34892;&#22996;&#21729;&#20250;&#65297;\&#12487;&#12473;&#12463;&#12488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89695-E57B-4BE9-A6B6-DC873787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びわ湖検定実行委員会１</dc:creator>
  <cp:keywords/>
  <dc:description/>
  <cp:lastModifiedBy>中西 美佐江</cp:lastModifiedBy>
  <cp:revision>2</cp:revision>
  <cp:lastPrinted>2017-04-25T04:00:00Z</cp:lastPrinted>
  <dcterms:created xsi:type="dcterms:W3CDTF">2021-12-21T23:52:00Z</dcterms:created>
  <dcterms:modified xsi:type="dcterms:W3CDTF">2021-12-21T23:52:00Z</dcterms:modified>
</cp:coreProperties>
</file>